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54" w:rsidRDefault="00BD3427" w:rsidP="00BD3427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  <w:lang w:eastAsia="nl-NL"/>
        </w:rPr>
        <w:drawing>
          <wp:inline distT="0" distB="0" distL="0" distR="0" wp14:anchorId="17E46B22" wp14:editId="30EEB71E">
            <wp:extent cx="723900" cy="723900"/>
            <wp:effectExtent l="0" t="0" r="0" b="0"/>
            <wp:docPr id="2" name="Afbeelding 2" descr="Stichting MIK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Stichting MIKS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1E4">
        <w:br w:type="textWrapping" w:clear="all"/>
      </w:r>
    </w:p>
    <w:p w:rsidR="00C26679" w:rsidRPr="00C26679" w:rsidRDefault="00B81730" w:rsidP="00C26679">
      <w:pPr>
        <w:pStyle w:val="CMSHeadline"/>
        <w:rPr>
          <w:highlight w:val="white"/>
          <w:lang w:val="nl-NL"/>
        </w:rPr>
      </w:pPr>
      <w:r>
        <w:rPr>
          <w:lang w:val="nl-NL"/>
        </w:rPr>
        <w:t>Inschrijfformulier</w:t>
      </w:r>
      <w:r w:rsidR="006D2DD7">
        <w:rPr>
          <w:lang w:val="nl-NL"/>
        </w:rPr>
        <w:t xml:space="preserve"> Stichting miks</w:t>
      </w:r>
    </w:p>
    <w:p w:rsidR="00DC0D96" w:rsidRDefault="00DC0D96" w:rsidP="00B81730">
      <w:pPr>
        <w:pStyle w:val="CMSANIndent0"/>
        <w:rPr>
          <w:sz w:val="20"/>
          <w:lang w:val="nl-NL"/>
        </w:rPr>
      </w:pPr>
    </w:p>
    <w:p w:rsidR="00B81730" w:rsidRPr="00EF44B6" w:rsidRDefault="00DC0D96" w:rsidP="00B81730">
      <w:pPr>
        <w:pStyle w:val="CMSANIndent0"/>
        <w:rPr>
          <w:sz w:val="20"/>
          <w:lang w:val="nl-NL"/>
        </w:rPr>
      </w:pPr>
      <w:r>
        <w:rPr>
          <w:sz w:val="20"/>
          <w:lang w:val="nl-NL"/>
        </w:rPr>
        <w:t>Ja, ik wil lid worden van stichting MIKS per heden.</w:t>
      </w:r>
    </w:p>
    <w:p w:rsidR="005A0C97" w:rsidRPr="00EF44B6" w:rsidRDefault="005A0C97" w:rsidP="00B81730">
      <w:pPr>
        <w:pStyle w:val="CMSANIndent0"/>
        <w:rPr>
          <w:b/>
          <w:sz w:val="20"/>
          <w:lang w:val="nl-NL"/>
        </w:rPr>
      </w:pPr>
      <w:r w:rsidRPr="00EF44B6">
        <w:rPr>
          <w:b/>
          <w:sz w:val="20"/>
          <w:lang w:val="nl-NL"/>
        </w:rPr>
        <w:t>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3"/>
        <w:gridCol w:w="2835"/>
        <w:gridCol w:w="1559"/>
        <w:gridCol w:w="2835"/>
      </w:tblGrid>
      <w:tr w:rsidR="00B81730" w:rsidRPr="00EF44B6" w:rsidTr="005A0C97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730" w:rsidRPr="00EF44B6" w:rsidRDefault="00B81730" w:rsidP="005A0C97">
            <w:pPr>
              <w:pStyle w:val="CMSANIndent0"/>
              <w:rPr>
                <w:b/>
                <w:sz w:val="20"/>
                <w:lang w:val="nl-NL"/>
              </w:rPr>
            </w:pPr>
            <w:r w:rsidRPr="00EF44B6">
              <w:rPr>
                <w:sz w:val="20"/>
                <w:shd w:val="clear" w:color="auto" w:fill="FFFFFF"/>
              </w:rPr>
              <w:t>Voornaam</w:t>
            </w:r>
            <w:r w:rsidR="005A0C97" w:rsidRPr="00EF44B6">
              <w:rPr>
                <w:rStyle w:val="Voetnootmarkering"/>
                <w:sz w:val="20"/>
                <w:shd w:val="clear" w:color="auto" w:fill="FFFFFF"/>
              </w:rPr>
              <w:footnoteReference w:customMarkFollows="1" w:id="1"/>
              <w:sym w:font="Symbol" w:char="F02A"/>
            </w:r>
            <w:r w:rsidRPr="00EF44B6">
              <w:rPr>
                <w:sz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730" w:rsidRPr="00EF44B6" w:rsidRDefault="00B81730" w:rsidP="005A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Voorletters</w:t>
            </w:r>
            <w:r w:rsidR="005A0C97"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81730" w:rsidRPr="00EF44B6" w:rsidTr="005A0C97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81730" w:rsidRPr="00EF44B6" w:rsidTr="005A0C97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Tussenvoegsel: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730" w:rsidRPr="00EF44B6" w:rsidRDefault="00B81730" w:rsidP="005A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Achternaam</w:t>
            </w:r>
            <w:r w:rsidR="005A0C97"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81730" w:rsidRPr="00EF44B6" w:rsidTr="005A0C97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81730" w:rsidRPr="00EF44B6" w:rsidTr="005A0C97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730" w:rsidRPr="00EF44B6" w:rsidRDefault="005A0C97" w:rsidP="005A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Bedrijfsnaam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="00B81730"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730" w:rsidRPr="00EF44B6" w:rsidRDefault="005A0C97" w:rsidP="005A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Post(adres)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="00B81730"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81730" w:rsidRPr="00EF44B6" w:rsidTr="005A0C97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81730" w:rsidRPr="00EF44B6" w:rsidTr="005A0C97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730" w:rsidRPr="00EF44B6" w:rsidRDefault="005A0C97" w:rsidP="005A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Postcode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="00B81730"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730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Woonplaats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="00B81730"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81730" w:rsidRPr="00EF44B6" w:rsidTr="005A0C97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A0C97" w:rsidRPr="00EF44B6" w:rsidTr="005A0C97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Telefoon</w:t>
            </w:r>
            <w:r w:rsidR="005A0C97"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730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Mobiel: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81730" w:rsidRPr="00EF44B6" w:rsidTr="005A0C97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730" w:rsidRPr="00EF44B6" w:rsidRDefault="00B81730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A0C97" w:rsidRPr="00EF44B6" w:rsidTr="005A0C97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C97" w:rsidRPr="00EF44B6" w:rsidRDefault="005A0C97" w:rsidP="005A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Functie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97" w:rsidRPr="00EF44B6" w:rsidRDefault="005A0C97" w:rsidP="005A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C97" w:rsidRPr="00EF44B6" w:rsidRDefault="005A0C97" w:rsidP="005A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E-mailadres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97" w:rsidRPr="00EF44B6" w:rsidRDefault="005A0C97" w:rsidP="005A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A0C97" w:rsidRPr="00EF44B6" w:rsidTr="005A0C97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97" w:rsidRPr="00EF44B6" w:rsidRDefault="005A0C97" w:rsidP="005A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0C97" w:rsidRPr="00EF44B6" w:rsidRDefault="005A0C97" w:rsidP="005A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97" w:rsidRPr="00EF44B6" w:rsidRDefault="005A0C97" w:rsidP="005A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97" w:rsidRPr="00EF44B6" w:rsidRDefault="005A0C97" w:rsidP="005A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B81730" w:rsidRPr="00EF44B6" w:rsidRDefault="005A0C97" w:rsidP="00EF44B6">
      <w:pPr>
        <w:pStyle w:val="CMSANIndent0"/>
        <w:rPr>
          <w:b/>
          <w:sz w:val="20"/>
          <w:lang w:val="nl-NL"/>
        </w:rPr>
      </w:pPr>
      <w:r w:rsidRPr="00EF44B6">
        <w:rPr>
          <w:b/>
          <w:sz w:val="20"/>
          <w:lang w:val="nl-NL"/>
        </w:rPr>
        <w:t>Factuurgegevens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3"/>
        <w:gridCol w:w="2835"/>
        <w:gridCol w:w="1559"/>
        <w:gridCol w:w="2835"/>
      </w:tblGrid>
      <w:tr w:rsidR="005A0C97" w:rsidRPr="00EF44B6" w:rsidTr="00640664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Bedrijfsnaam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Voorletters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A0C97" w:rsidRPr="00EF44B6" w:rsidTr="00640664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A0C97" w:rsidRPr="00EF44B6" w:rsidTr="00640664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Tussenvoegsel: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Achternaam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A0C97" w:rsidRPr="00EF44B6" w:rsidTr="00640664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A0C97" w:rsidRPr="00EF44B6" w:rsidTr="00640664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Post(adres)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Postcode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A0C97" w:rsidRPr="00EF44B6" w:rsidTr="00640664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A0C97" w:rsidRPr="00EF44B6" w:rsidTr="00640664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Woonplaats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Emailadres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97" w:rsidRPr="00EF44B6" w:rsidRDefault="005A0C97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EF44B6" w:rsidRDefault="00EF44B6" w:rsidP="00EF44B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nl-NL"/>
        </w:rPr>
      </w:pPr>
    </w:p>
    <w:p w:rsidR="005A0C97" w:rsidRDefault="00EF44B6" w:rsidP="00EF44B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nl-NL"/>
        </w:rPr>
      </w:pPr>
      <w:r w:rsidRPr="00EF44B6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nl-NL"/>
        </w:rPr>
        <w:t xml:space="preserve">Via onze website en social media kanalen houden we iedereen graag op de hoogte van de activiteiten van onze groep. Hiervoor maken we </w:t>
      </w:r>
      <w:bookmarkStart w:id="0" w:name="_GoBack"/>
      <w:bookmarkEnd w:id="0"/>
      <w:r w:rsidRPr="00EF44B6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nl-NL"/>
        </w:rPr>
        <w:t>gebruik van foto’s en video’s.</w:t>
      </w:r>
      <w:r w:rsidR="00771FC4" w:rsidRPr="00771F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nl-NL"/>
        </w:rPr>
        <w:t xml:space="preserve"> </w:t>
      </w:r>
      <w:r w:rsidR="00771FC4" w:rsidRPr="00771F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nl-NL"/>
        </w:rPr>
        <w:t>door ondertekening van dit formulier geeft u aan dat u geen bezwaar heeft tegen het plaatsen van foto’s en video’s waarop u zichtbaar bent.</w:t>
      </w:r>
      <w:r w:rsidR="00771FC4">
        <w:t xml:space="preserve"> </w:t>
      </w:r>
      <w:r w:rsidRPr="00EF44B6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nl-NL"/>
        </w:rPr>
        <w:t xml:space="preserve">  </w:t>
      </w:r>
    </w:p>
    <w:p w:rsidR="00EF44B6" w:rsidRPr="00EF44B6" w:rsidRDefault="00EF44B6" w:rsidP="00EF44B6">
      <w:pPr>
        <w:pStyle w:val="CMSANIndent0"/>
        <w:rPr>
          <w:b/>
          <w:sz w:val="20"/>
          <w:lang w:val="nl-NL"/>
        </w:rPr>
      </w:pPr>
      <w:r>
        <w:rPr>
          <w:b/>
          <w:sz w:val="20"/>
          <w:lang w:val="nl-NL"/>
        </w:rPr>
        <w:t>Ondertekening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3"/>
        <w:gridCol w:w="2835"/>
        <w:gridCol w:w="1559"/>
        <w:gridCol w:w="2835"/>
      </w:tblGrid>
      <w:tr w:rsidR="00EF44B6" w:rsidRPr="00EF44B6" w:rsidTr="00EF44B6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4B6" w:rsidRPr="00EF44B6" w:rsidRDefault="00EF44B6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Plaats en datum: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B6" w:rsidRPr="00EF44B6" w:rsidRDefault="00EF44B6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B6" w:rsidRPr="00EF44B6" w:rsidRDefault="00EF44B6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Handtekening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EF4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B6" w:rsidRPr="00EF44B6" w:rsidRDefault="00EF44B6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F44B6" w:rsidRPr="00EF44B6" w:rsidTr="00EF44B6">
        <w:trPr>
          <w:trHeight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4B6" w:rsidRPr="00EF44B6" w:rsidRDefault="00EF44B6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4B6" w:rsidRPr="00EF44B6" w:rsidRDefault="00EF44B6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4B6" w:rsidRPr="00EF44B6" w:rsidRDefault="00EF44B6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B6" w:rsidRPr="00EF44B6" w:rsidRDefault="00EF44B6" w:rsidP="00640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EF44B6" w:rsidRDefault="00EF44B6" w:rsidP="00EF44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F44B6" w:rsidRPr="00EF44B6" w:rsidRDefault="00EF44B6" w:rsidP="00EF44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</w:t>
      </w:r>
      <w:r w:rsidRPr="00EF44B6">
        <w:rPr>
          <w:rFonts w:ascii="Times New Roman" w:hAnsi="Times New Roman" w:cs="Times New Roman"/>
          <w:i/>
          <w:sz w:val="20"/>
          <w:szCs w:val="20"/>
        </w:rPr>
        <w:t xml:space="preserve"> gegevens worden </w:t>
      </w:r>
      <w:r>
        <w:rPr>
          <w:rFonts w:ascii="Times New Roman" w:hAnsi="Times New Roman" w:cs="Times New Roman"/>
          <w:i/>
          <w:sz w:val="20"/>
          <w:szCs w:val="20"/>
        </w:rPr>
        <w:t>door Stichting MIKS</w:t>
      </w:r>
      <w:r w:rsidRPr="00EF44B6">
        <w:rPr>
          <w:rFonts w:ascii="Times New Roman" w:hAnsi="Times New Roman" w:cs="Times New Roman"/>
          <w:i/>
          <w:sz w:val="20"/>
          <w:szCs w:val="20"/>
        </w:rPr>
        <w:t xml:space="preserve"> met de grootste zorgvuldigheid behandeld. Hierop is de privacywetgeving (AVG) van toepassing. Op </w:t>
      </w:r>
      <w:r>
        <w:rPr>
          <w:rFonts w:ascii="Times New Roman" w:hAnsi="Times New Roman" w:cs="Times New Roman"/>
          <w:i/>
          <w:sz w:val="20"/>
          <w:szCs w:val="20"/>
        </w:rPr>
        <w:t>www.stichtingmiks.nl vind</w:t>
      </w:r>
      <w:r w:rsidR="00E70F5B">
        <w:rPr>
          <w:rFonts w:ascii="Times New Roman" w:hAnsi="Times New Roman" w:cs="Times New Roman"/>
          <w:i/>
          <w:sz w:val="20"/>
          <w:szCs w:val="20"/>
        </w:rPr>
        <w:t>t</w:t>
      </w:r>
      <w:r>
        <w:rPr>
          <w:rFonts w:ascii="Times New Roman" w:hAnsi="Times New Roman" w:cs="Times New Roman"/>
          <w:i/>
          <w:sz w:val="20"/>
          <w:szCs w:val="20"/>
        </w:rPr>
        <w:t xml:space="preserve"> u </w:t>
      </w:r>
      <w:r w:rsidRPr="00EF44B6">
        <w:rPr>
          <w:rFonts w:ascii="Times New Roman" w:hAnsi="Times New Roman" w:cs="Times New Roman"/>
          <w:i/>
          <w:sz w:val="20"/>
          <w:szCs w:val="20"/>
        </w:rPr>
        <w:t>het Privacy Statement van S</w:t>
      </w:r>
      <w:r>
        <w:rPr>
          <w:rFonts w:ascii="Times New Roman" w:hAnsi="Times New Roman" w:cs="Times New Roman"/>
          <w:i/>
          <w:sz w:val="20"/>
          <w:szCs w:val="20"/>
        </w:rPr>
        <w:t>tichting MIKS</w:t>
      </w:r>
      <w:r w:rsidRPr="00EF44B6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EF44B6" w:rsidRPr="00EF44B6" w:rsidSect="00EF44B6">
      <w:footnotePr>
        <w:numFmt w:val="chicago"/>
      </w:foot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9D" w:rsidRDefault="00B1349D" w:rsidP="0091784B">
      <w:pPr>
        <w:spacing w:after="0" w:line="240" w:lineRule="auto"/>
      </w:pPr>
      <w:r>
        <w:separator/>
      </w:r>
    </w:p>
  </w:endnote>
  <w:endnote w:type="continuationSeparator" w:id="0">
    <w:p w:rsidR="00B1349D" w:rsidRDefault="00B1349D" w:rsidP="0091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9D" w:rsidRDefault="00B1349D" w:rsidP="0091784B">
      <w:pPr>
        <w:spacing w:after="0" w:line="240" w:lineRule="auto"/>
      </w:pPr>
      <w:r>
        <w:separator/>
      </w:r>
    </w:p>
  </w:footnote>
  <w:footnote w:type="continuationSeparator" w:id="0">
    <w:p w:rsidR="00B1349D" w:rsidRDefault="00B1349D" w:rsidP="0091784B">
      <w:pPr>
        <w:spacing w:after="0" w:line="240" w:lineRule="auto"/>
      </w:pPr>
      <w:r>
        <w:continuationSeparator/>
      </w:r>
    </w:p>
  </w:footnote>
  <w:footnote w:id="1">
    <w:p w:rsidR="005A0C97" w:rsidRPr="005A0C97" w:rsidRDefault="005A0C97">
      <w:pPr>
        <w:pStyle w:val="Voetnoottekst"/>
        <w:rPr>
          <w:rFonts w:ascii="Times New Roman" w:hAnsi="Times New Roman" w:cs="Times New Roman"/>
          <w:sz w:val="18"/>
          <w:szCs w:val="18"/>
        </w:rPr>
      </w:pPr>
      <w:r w:rsidRPr="005A0C97">
        <w:rPr>
          <w:rStyle w:val="Voetnootmarkering"/>
        </w:rPr>
        <w:sym w:font="Symbol" w:char="F02A"/>
      </w:r>
      <w:r>
        <w:t xml:space="preserve"> </w:t>
      </w:r>
      <w:r w:rsidRPr="005A0C9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Deze gegevens zijn verplicht om in te vullen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B05"/>
    <w:multiLevelType w:val="multilevel"/>
    <w:tmpl w:val="D9F8C034"/>
    <w:lvl w:ilvl="0">
      <w:start w:val="1"/>
      <w:numFmt w:val="lowerLetter"/>
      <w:lvlRestart w:val="0"/>
      <w:pStyle w:val="CMSELA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CMSELA1"/>
      <w:lvlText w:val="(%2)"/>
      <w:lvlJc w:val="left"/>
      <w:pPr>
        <w:tabs>
          <w:tab w:val="num" w:pos="1702"/>
        </w:tabs>
        <w:ind w:left="1702" w:hanging="851"/>
      </w:pPr>
    </w:lvl>
    <w:lvl w:ilvl="2">
      <w:start w:val="1"/>
      <w:numFmt w:val="lowerLetter"/>
      <w:pStyle w:val="CMSELA2"/>
      <w:lvlText w:val="(%3)"/>
      <w:lvlJc w:val="left"/>
      <w:pPr>
        <w:tabs>
          <w:tab w:val="num" w:pos="2268"/>
        </w:tabs>
        <w:ind w:left="2268" w:hanging="567"/>
      </w:pPr>
    </w:lvl>
    <w:lvl w:ilvl="3">
      <w:start w:val="1"/>
      <w:numFmt w:val="lowerLetter"/>
      <w:pStyle w:val="CMSELA3"/>
      <w:lvlText w:val="(%4)"/>
      <w:lvlJc w:val="left"/>
      <w:pPr>
        <w:tabs>
          <w:tab w:val="num" w:pos="2835"/>
        </w:tabs>
        <w:ind w:left="2835" w:hanging="567"/>
      </w:pPr>
    </w:lvl>
    <w:lvl w:ilvl="4">
      <w:start w:val="1"/>
      <w:numFmt w:val="lowerLetter"/>
      <w:pStyle w:val="CMSELA4"/>
      <w:lvlText w:val="(%5)"/>
      <w:lvlJc w:val="left"/>
      <w:pPr>
        <w:tabs>
          <w:tab w:val="num" w:pos="3402"/>
        </w:tabs>
        <w:ind w:left="3402" w:hanging="567"/>
      </w:pPr>
    </w:lvl>
    <w:lvl w:ilvl="5">
      <w:start w:val="1"/>
      <w:numFmt w:val="lowerLetter"/>
      <w:pStyle w:val="CMSELA5"/>
      <w:lvlText w:val="(%6)"/>
      <w:lvlJc w:val="left"/>
      <w:pPr>
        <w:tabs>
          <w:tab w:val="num" w:pos="3969"/>
        </w:tabs>
        <w:ind w:left="3969" w:hanging="567"/>
      </w:pPr>
    </w:lvl>
    <w:lvl w:ilvl="6">
      <w:start w:val="1"/>
      <w:numFmt w:val="lowerLetter"/>
      <w:pStyle w:val="CMSELA6"/>
      <w:lvlText w:val="(%7)"/>
      <w:lvlJc w:val="left"/>
      <w:pPr>
        <w:tabs>
          <w:tab w:val="num" w:pos="4535"/>
        </w:tabs>
        <w:ind w:left="4535" w:hanging="566"/>
      </w:pPr>
    </w:lvl>
    <w:lvl w:ilvl="7">
      <w:start w:val="1"/>
      <w:numFmt w:val="lowerLetter"/>
      <w:lvlText w:val="(%8)"/>
      <w:lvlJc w:val="left"/>
      <w:pPr>
        <w:tabs>
          <w:tab w:val="num" w:pos="5102"/>
        </w:tabs>
        <w:ind w:left="5102" w:hanging="567"/>
      </w:pPr>
    </w:lvl>
    <w:lvl w:ilvl="8">
      <w:start w:val="1"/>
      <w:numFmt w:val="lowerLetter"/>
      <w:lvlText w:val="(%9)"/>
      <w:lvlJc w:val="left"/>
      <w:pPr>
        <w:tabs>
          <w:tab w:val="num" w:pos="5669"/>
        </w:tabs>
        <w:ind w:left="5669" w:hanging="567"/>
      </w:pPr>
    </w:lvl>
  </w:abstractNum>
  <w:abstractNum w:abstractNumId="1" w15:restartNumberingAfterBreak="0">
    <w:nsid w:val="2BE76FA8"/>
    <w:multiLevelType w:val="multilevel"/>
    <w:tmpl w:val="73E46108"/>
    <w:name w:val="LTCMS AN Heading 1"/>
    <w:lvl w:ilvl="0">
      <w:start w:val="1"/>
      <w:numFmt w:val="decimal"/>
      <w:lvlRestart w:val="0"/>
      <w:pStyle w:val="CMSANHeading1"/>
      <w:lvlText w:val="%1."/>
      <w:lvlJc w:val="left"/>
      <w:pPr>
        <w:tabs>
          <w:tab w:val="num" w:pos="851"/>
        </w:tabs>
        <w:ind w:left="850" w:hanging="850"/>
      </w:pPr>
      <w:rPr>
        <w:b/>
      </w:rPr>
    </w:lvl>
    <w:lvl w:ilvl="1">
      <w:start w:val="1"/>
      <w:numFmt w:val="decimal"/>
      <w:pStyle w:val="CMSANHeading2"/>
      <w:lvlText w:val="%1.%2"/>
      <w:lvlJc w:val="left"/>
      <w:pPr>
        <w:tabs>
          <w:tab w:val="num" w:pos="850"/>
        </w:tabs>
        <w:ind w:left="850" w:hanging="850"/>
      </w:pPr>
      <w:rPr>
        <w:b w:val="0"/>
      </w:rPr>
    </w:lvl>
    <w:lvl w:ilvl="2">
      <w:start w:val="1"/>
      <w:numFmt w:val="decimal"/>
      <w:pStyle w:val="CMSANHeading3"/>
      <w:lvlText w:val="%1.%2.%3"/>
      <w:lvlJc w:val="left"/>
      <w:pPr>
        <w:tabs>
          <w:tab w:val="num" w:pos="1701"/>
        </w:tabs>
        <w:ind w:left="1701" w:hanging="851"/>
      </w:pPr>
      <w:rPr>
        <w:b w:val="0"/>
      </w:rPr>
    </w:lvl>
    <w:lvl w:ilvl="3">
      <w:start w:val="1"/>
      <w:numFmt w:val="lowerLetter"/>
      <w:pStyle w:val="CMSANHeading4"/>
      <w:lvlText w:val="(%4)"/>
      <w:lvlJc w:val="left"/>
      <w:pPr>
        <w:tabs>
          <w:tab w:val="num" w:pos="2268"/>
        </w:tabs>
        <w:ind w:left="2268" w:hanging="567"/>
      </w:pPr>
      <w:rPr>
        <w:b w:val="0"/>
      </w:rPr>
    </w:lvl>
    <w:lvl w:ilvl="4">
      <w:start w:val="1"/>
      <w:numFmt w:val="lowerRoman"/>
      <w:pStyle w:val="CMSANHeading5"/>
      <w:lvlText w:val="(%5)"/>
      <w:lvlJc w:val="left"/>
      <w:pPr>
        <w:tabs>
          <w:tab w:val="num" w:pos="2835"/>
        </w:tabs>
        <w:ind w:left="2835" w:hanging="567"/>
      </w:pPr>
      <w:rPr>
        <w:b w:val="0"/>
      </w:rPr>
    </w:lvl>
    <w:lvl w:ilvl="5">
      <w:start w:val="27"/>
      <w:numFmt w:val="lowerLetter"/>
      <w:pStyle w:val="CMSANHeading6"/>
      <w:lvlText w:val="(%6)"/>
      <w:lvlJc w:val="left"/>
      <w:pPr>
        <w:tabs>
          <w:tab w:val="num" w:pos="3402"/>
        </w:tabs>
        <w:ind w:left="3402" w:hanging="567"/>
      </w:pPr>
      <w:rPr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E32333"/>
    <w:multiLevelType w:val="hybridMultilevel"/>
    <w:tmpl w:val="93383DCC"/>
    <w:lvl w:ilvl="0" w:tplc="FE0251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7A"/>
    <w:rsid w:val="00140CA9"/>
    <w:rsid w:val="001A312A"/>
    <w:rsid w:val="00232A26"/>
    <w:rsid w:val="002E362A"/>
    <w:rsid w:val="003A5F3F"/>
    <w:rsid w:val="003C3A77"/>
    <w:rsid w:val="00404851"/>
    <w:rsid w:val="00566DBE"/>
    <w:rsid w:val="00574972"/>
    <w:rsid w:val="00584208"/>
    <w:rsid w:val="005A0C97"/>
    <w:rsid w:val="00693DD3"/>
    <w:rsid w:val="006C5024"/>
    <w:rsid w:val="006D2DD7"/>
    <w:rsid w:val="006D433D"/>
    <w:rsid w:val="00771FC4"/>
    <w:rsid w:val="0091784B"/>
    <w:rsid w:val="00953488"/>
    <w:rsid w:val="009C5ED3"/>
    <w:rsid w:val="00A1729D"/>
    <w:rsid w:val="00B1349D"/>
    <w:rsid w:val="00B81730"/>
    <w:rsid w:val="00BD3427"/>
    <w:rsid w:val="00BF76C5"/>
    <w:rsid w:val="00C26679"/>
    <w:rsid w:val="00C46BEA"/>
    <w:rsid w:val="00CD6CA1"/>
    <w:rsid w:val="00D14C7A"/>
    <w:rsid w:val="00D27288"/>
    <w:rsid w:val="00DC0D96"/>
    <w:rsid w:val="00DE7B94"/>
    <w:rsid w:val="00E15B53"/>
    <w:rsid w:val="00E65154"/>
    <w:rsid w:val="00E70F5B"/>
    <w:rsid w:val="00EA45E3"/>
    <w:rsid w:val="00EE31E4"/>
    <w:rsid w:val="00EF44B6"/>
    <w:rsid w:val="00F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0203D-8866-402C-A8BF-D5A2128C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9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0CA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1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1784B"/>
  </w:style>
  <w:style w:type="paragraph" w:styleId="Voettekst">
    <w:name w:val="footer"/>
    <w:basedOn w:val="Standaard"/>
    <w:link w:val="VoettekstChar"/>
    <w:uiPriority w:val="99"/>
    <w:unhideWhenUsed/>
    <w:rsid w:val="0091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784B"/>
  </w:style>
  <w:style w:type="character" w:styleId="Hyperlink">
    <w:name w:val="Hyperlink"/>
    <w:basedOn w:val="Standaardalinea-lettertype"/>
    <w:uiPriority w:val="99"/>
    <w:unhideWhenUsed/>
    <w:rsid w:val="00404851"/>
    <w:rPr>
      <w:color w:val="0000FF" w:themeColor="hyperlink"/>
      <w:u w:val="single"/>
    </w:rPr>
  </w:style>
  <w:style w:type="paragraph" w:customStyle="1" w:styleId="CMSANHeading1">
    <w:name w:val="CMS AN Heading 1"/>
    <w:basedOn w:val="Standaard"/>
    <w:next w:val="CMSANHeading2"/>
    <w:link w:val="CMSANHeading1Char"/>
    <w:uiPriority w:val="99"/>
    <w:rsid w:val="00C26679"/>
    <w:pPr>
      <w:keepNext/>
      <w:numPr>
        <w:numId w:val="1"/>
      </w:numPr>
      <w:tabs>
        <w:tab w:val="clear" w:pos="851"/>
        <w:tab w:val="num" w:pos="850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</w:tabs>
      <w:spacing w:before="240" w:after="120" w:line="300" w:lineRule="atLeast"/>
      <w:jc w:val="both"/>
      <w:outlineLvl w:val="0"/>
    </w:pPr>
    <w:rPr>
      <w:rFonts w:asciiTheme="majorHAnsi" w:eastAsia="Times New Roman" w:hAnsiTheme="majorHAnsi" w:cs="Times New Roman"/>
      <w:b/>
      <w:caps/>
      <w:szCs w:val="20"/>
      <w:lang w:val="en-GB" w:eastAsia="de-DE"/>
    </w:rPr>
  </w:style>
  <w:style w:type="paragraph" w:customStyle="1" w:styleId="CMSANHeading2">
    <w:name w:val="CMS AN Heading 2"/>
    <w:basedOn w:val="CMSANHeading1"/>
    <w:link w:val="CMSANHeading2Char"/>
    <w:uiPriority w:val="99"/>
    <w:rsid w:val="00C26679"/>
    <w:pPr>
      <w:keepNext w:val="0"/>
      <w:numPr>
        <w:ilvl w:val="1"/>
      </w:numPr>
      <w:tabs>
        <w:tab w:val="clear" w:pos="850"/>
        <w:tab w:val="num" w:pos="360"/>
      </w:tabs>
      <w:spacing w:before="120"/>
      <w:outlineLvl w:val="1"/>
    </w:pPr>
    <w:rPr>
      <w:b w:val="0"/>
      <w:caps w:val="0"/>
    </w:rPr>
  </w:style>
  <w:style w:type="paragraph" w:customStyle="1" w:styleId="CMSANHeading3">
    <w:name w:val="CMS AN Heading 3"/>
    <w:basedOn w:val="CMSANHeading2"/>
    <w:uiPriority w:val="99"/>
    <w:rsid w:val="00C26679"/>
    <w:pPr>
      <w:numPr>
        <w:ilvl w:val="2"/>
      </w:numPr>
      <w:tabs>
        <w:tab w:val="clear" w:pos="1701"/>
        <w:tab w:val="num" w:pos="360"/>
      </w:tabs>
      <w:outlineLvl w:val="2"/>
    </w:pPr>
  </w:style>
  <w:style w:type="paragraph" w:customStyle="1" w:styleId="CMSANHeading4">
    <w:name w:val="CMS AN Heading 4"/>
    <w:basedOn w:val="CMSANHeading3"/>
    <w:uiPriority w:val="99"/>
    <w:rsid w:val="00C26679"/>
    <w:pPr>
      <w:numPr>
        <w:ilvl w:val="3"/>
      </w:numPr>
      <w:tabs>
        <w:tab w:val="clear" w:pos="2268"/>
        <w:tab w:val="num" w:pos="360"/>
      </w:tabs>
      <w:outlineLvl w:val="3"/>
    </w:pPr>
  </w:style>
  <w:style w:type="paragraph" w:customStyle="1" w:styleId="CMSANHeading5">
    <w:name w:val="CMS AN Heading 5"/>
    <w:basedOn w:val="CMSANHeading4"/>
    <w:uiPriority w:val="99"/>
    <w:rsid w:val="00C26679"/>
    <w:pPr>
      <w:numPr>
        <w:ilvl w:val="4"/>
      </w:numPr>
      <w:tabs>
        <w:tab w:val="clear" w:pos="2835"/>
        <w:tab w:val="num" w:pos="360"/>
      </w:tabs>
      <w:outlineLvl w:val="4"/>
    </w:pPr>
  </w:style>
  <w:style w:type="paragraph" w:customStyle="1" w:styleId="CMSANHeading6">
    <w:name w:val="CMS AN Heading 6"/>
    <w:basedOn w:val="CMSANHeading5"/>
    <w:uiPriority w:val="99"/>
    <w:rsid w:val="00C26679"/>
    <w:pPr>
      <w:numPr>
        <w:ilvl w:val="5"/>
      </w:numPr>
      <w:tabs>
        <w:tab w:val="clear" w:pos="3402"/>
        <w:tab w:val="num" w:pos="360"/>
      </w:tabs>
      <w:outlineLvl w:val="5"/>
    </w:pPr>
  </w:style>
  <w:style w:type="paragraph" w:customStyle="1" w:styleId="CMSANIndent0">
    <w:name w:val="CMS AN Indent 0"/>
    <w:basedOn w:val="Standaard"/>
    <w:rsid w:val="00C26679"/>
    <w:pPr>
      <w:tabs>
        <w:tab w:val="left" w:pos="850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</w:tabs>
      <w:spacing w:before="120" w:after="120" w:line="300" w:lineRule="atLeast"/>
      <w:jc w:val="both"/>
    </w:pPr>
    <w:rPr>
      <w:rFonts w:ascii="Times New Roman" w:hAnsi="Times New Roman" w:cs="Times New Roman"/>
      <w:szCs w:val="20"/>
      <w:lang w:val="en-GB"/>
    </w:rPr>
  </w:style>
  <w:style w:type="paragraph" w:customStyle="1" w:styleId="CMSHeadline">
    <w:name w:val="CMS Headline"/>
    <w:basedOn w:val="Standaard"/>
    <w:next w:val="CMSANIndent0"/>
    <w:link w:val="CMSHeadlineChar"/>
    <w:uiPriority w:val="99"/>
    <w:rsid w:val="00C26679"/>
    <w:pPr>
      <w:keepNext/>
      <w:suppressAutoHyphens/>
      <w:spacing w:before="240" w:after="120" w:line="300" w:lineRule="atLeast"/>
      <w:jc w:val="center"/>
    </w:pPr>
    <w:rPr>
      <w:rFonts w:ascii="Times New Roman" w:eastAsia="Calibri" w:hAnsi="Times New Roman" w:cs="Times New Roman"/>
      <w:b/>
      <w:caps/>
      <w:lang w:val="en-GB"/>
    </w:rPr>
  </w:style>
  <w:style w:type="paragraph" w:customStyle="1" w:styleId="CMSELA">
    <w:name w:val="CMS ELA"/>
    <w:basedOn w:val="Standaard"/>
    <w:rsid w:val="00C26679"/>
    <w:pPr>
      <w:widowControl w:val="0"/>
      <w:numPr>
        <w:numId w:val="2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</w:tabs>
      <w:spacing w:before="120" w:after="120" w:line="300" w:lineRule="atLeast"/>
      <w:jc w:val="both"/>
    </w:pPr>
    <w:rPr>
      <w:rFonts w:ascii="Times New Roman" w:hAnsi="Times New Roman"/>
      <w:szCs w:val="20"/>
      <w:lang w:val="en-GB"/>
    </w:rPr>
  </w:style>
  <w:style w:type="paragraph" w:customStyle="1" w:styleId="CMSELA1">
    <w:name w:val="CMS ELA 1"/>
    <w:basedOn w:val="CMSELA"/>
    <w:rsid w:val="00C26679"/>
    <w:pPr>
      <w:numPr>
        <w:ilvl w:val="1"/>
      </w:numPr>
    </w:pPr>
  </w:style>
  <w:style w:type="paragraph" w:customStyle="1" w:styleId="CMSELA2">
    <w:name w:val="CMS ELA 2"/>
    <w:basedOn w:val="CMSELA1"/>
    <w:rsid w:val="00C26679"/>
    <w:pPr>
      <w:numPr>
        <w:ilvl w:val="2"/>
      </w:numPr>
    </w:pPr>
  </w:style>
  <w:style w:type="paragraph" w:customStyle="1" w:styleId="CMSELA3">
    <w:name w:val="CMS ELA 3"/>
    <w:basedOn w:val="CMSELA2"/>
    <w:rsid w:val="00C26679"/>
    <w:pPr>
      <w:numPr>
        <w:ilvl w:val="3"/>
      </w:numPr>
    </w:pPr>
  </w:style>
  <w:style w:type="paragraph" w:customStyle="1" w:styleId="CMSELA4">
    <w:name w:val="CMS ELA 4"/>
    <w:basedOn w:val="CMSELA3"/>
    <w:rsid w:val="00C26679"/>
    <w:pPr>
      <w:numPr>
        <w:ilvl w:val="4"/>
      </w:numPr>
    </w:pPr>
  </w:style>
  <w:style w:type="paragraph" w:customStyle="1" w:styleId="CMSELA5">
    <w:name w:val="CMS ELA 5"/>
    <w:basedOn w:val="CMSELA4"/>
    <w:rsid w:val="00C26679"/>
    <w:pPr>
      <w:numPr>
        <w:ilvl w:val="5"/>
      </w:numPr>
    </w:pPr>
  </w:style>
  <w:style w:type="paragraph" w:customStyle="1" w:styleId="CMSELA6">
    <w:name w:val="CMS ELA 6"/>
    <w:basedOn w:val="CMSELA5"/>
    <w:rsid w:val="00C26679"/>
    <w:pPr>
      <w:numPr>
        <w:ilvl w:val="6"/>
      </w:numPr>
    </w:pPr>
  </w:style>
  <w:style w:type="character" w:customStyle="1" w:styleId="CMSBold">
    <w:name w:val="CMS Bold"/>
    <w:basedOn w:val="Standaardalinea-lettertype"/>
    <w:rsid w:val="00C26679"/>
    <w:rPr>
      <w:b/>
      <w:snapToGrid w:val="0"/>
      <w:szCs w:val="20"/>
      <w:lang w:val="en-GB"/>
    </w:rPr>
  </w:style>
  <w:style w:type="character" w:customStyle="1" w:styleId="CMSHeadlineChar">
    <w:name w:val="CMS Headline Char"/>
    <w:basedOn w:val="Standaardalinea-lettertype"/>
    <w:link w:val="CMSHeadline"/>
    <w:uiPriority w:val="99"/>
    <w:rsid w:val="00C26679"/>
    <w:rPr>
      <w:rFonts w:ascii="Times New Roman" w:eastAsia="Calibri" w:hAnsi="Times New Roman" w:cs="Times New Roman"/>
      <w:b/>
      <w:caps/>
      <w:lang w:val="en-GB"/>
    </w:rPr>
  </w:style>
  <w:style w:type="character" w:customStyle="1" w:styleId="CMSANHeading2Char">
    <w:name w:val="CMS AN Heading 2 Char"/>
    <w:basedOn w:val="Standaardalinea-lettertype"/>
    <w:link w:val="CMSANHeading2"/>
    <w:uiPriority w:val="99"/>
    <w:locked/>
    <w:rsid w:val="00C26679"/>
    <w:rPr>
      <w:rFonts w:asciiTheme="majorHAnsi" w:eastAsia="Times New Roman" w:hAnsiTheme="majorHAnsi" w:cs="Times New Roman"/>
      <w:szCs w:val="20"/>
      <w:lang w:val="en-GB" w:eastAsia="de-DE"/>
    </w:rPr>
  </w:style>
  <w:style w:type="character" w:customStyle="1" w:styleId="CMSANHeading1Char">
    <w:name w:val="CMS AN Heading 1 Char"/>
    <w:basedOn w:val="Standaardalinea-lettertype"/>
    <w:link w:val="CMSANHeading1"/>
    <w:uiPriority w:val="99"/>
    <w:locked/>
    <w:rsid w:val="00C26679"/>
    <w:rPr>
      <w:rFonts w:asciiTheme="majorHAnsi" w:eastAsia="Times New Roman" w:hAnsiTheme="majorHAnsi" w:cs="Times New Roman"/>
      <w:b/>
      <w:caps/>
      <w:szCs w:val="20"/>
      <w:lang w:val="en-GB" w:eastAsia="de-DE"/>
    </w:rPr>
  </w:style>
  <w:style w:type="table" w:styleId="Tabelraster">
    <w:name w:val="Table Grid"/>
    <w:basedOn w:val="Standaardtabel"/>
    <w:uiPriority w:val="59"/>
    <w:rsid w:val="00B81730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0C9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0C9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A0C97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34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348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348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34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3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chtingmiks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n\MIKS\04_Sjablonen\Sjabloon_factuu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70A6-6024-4AB0-8184-0CD5B95E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Sjabloon_factuur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Boekhorst</dc:creator>
  <cp:lastModifiedBy>Alex Boekhorst</cp:lastModifiedBy>
  <cp:revision>2</cp:revision>
  <dcterms:created xsi:type="dcterms:W3CDTF">2018-07-05T11:13:00Z</dcterms:created>
  <dcterms:modified xsi:type="dcterms:W3CDTF">2018-07-05T11:13:00Z</dcterms:modified>
</cp:coreProperties>
</file>